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2844" w14:textId="77777777" w:rsidR="00FE067E" w:rsidRPr="00D55FD7" w:rsidRDefault="003C6034" w:rsidP="00CC1F3B">
      <w:pPr>
        <w:pStyle w:val="TitlePageOrigin"/>
        <w:rPr>
          <w:color w:val="auto"/>
        </w:rPr>
      </w:pPr>
      <w:r w:rsidRPr="00D55FD7">
        <w:rPr>
          <w:caps w:val="0"/>
          <w:color w:val="auto"/>
        </w:rPr>
        <w:t>WEST VIRGINIA LEGISLATURE</w:t>
      </w:r>
    </w:p>
    <w:p w14:paraId="7ACFAA4B" w14:textId="77777777" w:rsidR="00CD36CF" w:rsidRPr="00D55FD7" w:rsidRDefault="00CD36CF" w:rsidP="00CC1F3B">
      <w:pPr>
        <w:pStyle w:val="TitlePageSession"/>
        <w:rPr>
          <w:color w:val="auto"/>
        </w:rPr>
      </w:pPr>
      <w:r w:rsidRPr="00D55FD7">
        <w:rPr>
          <w:color w:val="auto"/>
        </w:rPr>
        <w:t>20</w:t>
      </w:r>
      <w:r w:rsidR="00EC5E63" w:rsidRPr="00D55FD7">
        <w:rPr>
          <w:color w:val="auto"/>
        </w:rPr>
        <w:t>2</w:t>
      </w:r>
      <w:r w:rsidR="00400B5C" w:rsidRPr="00D55FD7">
        <w:rPr>
          <w:color w:val="auto"/>
        </w:rPr>
        <w:t>2</w:t>
      </w:r>
      <w:r w:rsidRPr="00D55FD7">
        <w:rPr>
          <w:color w:val="auto"/>
        </w:rPr>
        <w:t xml:space="preserve"> </w:t>
      </w:r>
      <w:r w:rsidR="003C6034" w:rsidRPr="00D55FD7">
        <w:rPr>
          <w:caps w:val="0"/>
          <w:color w:val="auto"/>
        </w:rPr>
        <w:t>REGULAR SESSION</w:t>
      </w:r>
    </w:p>
    <w:p w14:paraId="0BC4E72D" w14:textId="77777777" w:rsidR="00CD36CF" w:rsidRPr="00D55FD7" w:rsidRDefault="00B764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DDADE89E4364C9D89E9D6E43AAFDCF2"/>
          </w:placeholder>
          <w:text/>
        </w:sdtPr>
        <w:sdtEndPr/>
        <w:sdtContent>
          <w:r w:rsidR="00AE48A0" w:rsidRPr="00D55FD7">
            <w:rPr>
              <w:color w:val="auto"/>
            </w:rPr>
            <w:t>Introduced</w:t>
          </w:r>
        </w:sdtContent>
      </w:sdt>
    </w:p>
    <w:p w14:paraId="1BE55A6E" w14:textId="3C940774" w:rsidR="00CD36CF" w:rsidRPr="00D55FD7" w:rsidRDefault="00B764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90E9F6A725B408994CB31D651EC9F4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4D21" w:rsidRPr="00D55FD7">
            <w:rPr>
              <w:color w:val="auto"/>
            </w:rPr>
            <w:t>Senate</w:t>
          </w:r>
        </w:sdtContent>
      </w:sdt>
      <w:r w:rsidR="00303684" w:rsidRPr="00D55FD7">
        <w:rPr>
          <w:color w:val="auto"/>
        </w:rPr>
        <w:t xml:space="preserve"> </w:t>
      </w:r>
      <w:r w:rsidR="00CD36CF" w:rsidRPr="00D55F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67745EBD87242A0825B6A6E7C4DB195"/>
          </w:placeholder>
          <w:text/>
        </w:sdtPr>
        <w:sdtEndPr/>
        <w:sdtContent>
          <w:r w:rsidR="000D4D99">
            <w:rPr>
              <w:color w:val="auto"/>
            </w:rPr>
            <w:t>38</w:t>
          </w:r>
        </w:sdtContent>
      </w:sdt>
    </w:p>
    <w:p w14:paraId="48CAE076" w14:textId="5802F2FA" w:rsidR="00CD36CF" w:rsidRPr="00D55FD7" w:rsidRDefault="00CD36CF" w:rsidP="00CC1F3B">
      <w:pPr>
        <w:pStyle w:val="Sponsors"/>
        <w:rPr>
          <w:color w:val="auto"/>
        </w:rPr>
      </w:pPr>
      <w:r w:rsidRPr="00D55FD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DB8B5FFDEF148A58B791D964DDFDFD7"/>
          </w:placeholder>
          <w:text w:multiLine="1"/>
        </w:sdtPr>
        <w:sdtEndPr/>
        <w:sdtContent>
          <w:r w:rsidR="0062049E" w:rsidRPr="00D55FD7">
            <w:rPr>
              <w:color w:val="auto"/>
            </w:rPr>
            <w:t>Senator Beach</w:t>
          </w:r>
        </w:sdtContent>
      </w:sdt>
    </w:p>
    <w:p w14:paraId="2A11F90B" w14:textId="1FCED31D" w:rsidR="00E831B3" w:rsidRPr="00D55FD7" w:rsidRDefault="00CD36CF" w:rsidP="00CC1F3B">
      <w:pPr>
        <w:pStyle w:val="References"/>
        <w:rPr>
          <w:color w:val="auto"/>
        </w:rPr>
      </w:pPr>
      <w:r w:rsidRPr="00D55F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64B3B06599F452A9F37B4970632DD57"/>
          </w:placeholder>
          <w:text w:multiLine="1"/>
        </w:sdtPr>
        <w:sdtEndPr/>
        <w:sdtContent>
          <w:r w:rsidR="00554D21" w:rsidRPr="00D55FD7">
            <w:rPr>
              <w:color w:val="auto"/>
            </w:rPr>
            <w:t>Introduced</w:t>
          </w:r>
          <w:r w:rsidR="000D4D99">
            <w:rPr>
              <w:color w:val="auto"/>
            </w:rPr>
            <w:t xml:space="preserve"> January 12,</w:t>
          </w:r>
          <w:r w:rsidR="00B764C1">
            <w:rPr>
              <w:color w:val="auto"/>
            </w:rPr>
            <w:t xml:space="preserve"> </w:t>
          </w:r>
          <w:r w:rsidR="000D4D99">
            <w:rPr>
              <w:color w:val="auto"/>
            </w:rPr>
            <w:t>2022</w:t>
          </w:r>
          <w:r w:rsidR="00554D21" w:rsidRPr="00D55FD7">
            <w:rPr>
              <w:color w:val="auto"/>
            </w:rPr>
            <w:t xml:space="preserve">; </w:t>
          </w:r>
          <w:r w:rsidR="00886784">
            <w:rPr>
              <w:color w:val="auto"/>
            </w:rPr>
            <w:t>r</w:t>
          </w:r>
          <w:r w:rsidR="00554D21" w:rsidRPr="00D55FD7">
            <w:rPr>
              <w:color w:val="auto"/>
            </w:rPr>
            <w:t xml:space="preserve">eferred </w:t>
          </w:r>
          <w:r w:rsidR="00D55FD7" w:rsidRPr="00D55FD7">
            <w:rPr>
              <w:color w:val="auto"/>
            </w:rPr>
            <w:br/>
          </w:r>
          <w:r w:rsidR="00554D21" w:rsidRPr="00D55FD7">
            <w:rPr>
              <w:color w:val="auto"/>
            </w:rPr>
            <w:t>to the Committee on</w:t>
          </w:r>
          <w:r w:rsidR="00B764C1">
            <w:rPr>
              <w:color w:val="auto"/>
            </w:rPr>
            <w:t xml:space="preserve"> Health and Human Resources</w:t>
          </w:r>
        </w:sdtContent>
      </w:sdt>
      <w:r w:rsidRPr="00D55FD7">
        <w:rPr>
          <w:color w:val="auto"/>
        </w:rPr>
        <w:t>]</w:t>
      </w:r>
    </w:p>
    <w:p w14:paraId="0E8BDD3C" w14:textId="16F4F2B0" w:rsidR="00303684" w:rsidRPr="00D55FD7" w:rsidRDefault="0000526A" w:rsidP="00CC1F3B">
      <w:pPr>
        <w:pStyle w:val="TitleSection"/>
        <w:rPr>
          <w:color w:val="auto"/>
        </w:rPr>
      </w:pPr>
      <w:r w:rsidRPr="00D55FD7">
        <w:rPr>
          <w:color w:val="auto"/>
        </w:rPr>
        <w:lastRenderedPageBreak/>
        <w:t>A BILL</w:t>
      </w:r>
      <w:r w:rsidR="00554D21" w:rsidRPr="00D55FD7">
        <w:rPr>
          <w:color w:val="auto"/>
        </w:rPr>
        <w:t xml:space="preserve"> to amend the Code of West Virginia, 1931, as amended, by adding thereto a new article, designated §47-29-1, §47-29-2, §47-29-3, and §47-29-4, all relating to menstrual product labeling; and providing a civil penalty.</w:t>
      </w:r>
    </w:p>
    <w:p w14:paraId="26B31027" w14:textId="77777777" w:rsidR="00303684" w:rsidRPr="00D55FD7" w:rsidRDefault="00303684" w:rsidP="00CC1F3B">
      <w:pPr>
        <w:pStyle w:val="EnactingClause"/>
        <w:rPr>
          <w:color w:val="auto"/>
        </w:rPr>
      </w:pPr>
      <w:r w:rsidRPr="00D55FD7">
        <w:rPr>
          <w:color w:val="auto"/>
        </w:rPr>
        <w:t>Be it enacted by the Legislature of West Virginia:</w:t>
      </w:r>
    </w:p>
    <w:p w14:paraId="3E7F7B57" w14:textId="77777777" w:rsidR="003C6034" w:rsidRPr="00D55FD7" w:rsidRDefault="003C6034" w:rsidP="00CC1F3B">
      <w:pPr>
        <w:pStyle w:val="EnactingClause"/>
        <w:rPr>
          <w:color w:val="auto"/>
        </w:rPr>
        <w:sectPr w:rsidR="003C6034" w:rsidRPr="00D55FD7" w:rsidSect="002C2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3F7DE99" w14:textId="77777777" w:rsidR="00554D21" w:rsidRPr="00D55FD7" w:rsidRDefault="00554D21" w:rsidP="00554D21">
      <w:pPr>
        <w:pStyle w:val="ArticleHeading"/>
        <w:rPr>
          <w:color w:val="auto"/>
          <w:u w:val="single"/>
        </w:rPr>
      </w:pPr>
      <w:r w:rsidRPr="00D55FD7">
        <w:rPr>
          <w:color w:val="auto"/>
          <w:u w:val="single"/>
        </w:rPr>
        <w:t xml:space="preserve">ARTICLE 29.  </w:t>
      </w:r>
      <w:proofErr w:type="gramStart"/>
      <w:r w:rsidRPr="00D55FD7">
        <w:rPr>
          <w:color w:val="auto"/>
          <w:u w:val="single"/>
        </w:rPr>
        <w:t>Menstrual  product</w:t>
      </w:r>
      <w:proofErr w:type="gramEnd"/>
      <w:r w:rsidRPr="00D55FD7">
        <w:rPr>
          <w:color w:val="auto"/>
          <w:u w:val="single"/>
        </w:rPr>
        <w:t xml:space="preserve">  labeling.</w:t>
      </w:r>
    </w:p>
    <w:p w14:paraId="672364CD" w14:textId="77777777" w:rsidR="00554D21" w:rsidRPr="00D55FD7" w:rsidRDefault="00554D21" w:rsidP="00554D21">
      <w:pPr>
        <w:pStyle w:val="SectionHeading"/>
        <w:rPr>
          <w:color w:val="auto"/>
          <w:u w:val="single"/>
        </w:rPr>
        <w:sectPr w:rsidR="00554D21" w:rsidRPr="00D55FD7" w:rsidSect="002C264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5FD7">
        <w:rPr>
          <w:color w:val="auto"/>
          <w:u w:val="single"/>
        </w:rPr>
        <w:t>§47-29-1. Definitions.</w:t>
      </w:r>
    </w:p>
    <w:p w14:paraId="53DF08C7" w14:textId="77777777" w:rsidR="00554D21" w:rsidRPr="00D55FD7" w:rsidRDefault="00554D21" w:rsidP="00554D21">
      <w:pPr>
        <w:pStyle w:val="SectionBody"/>
        <w:rPr>
          <w:color w:val="auto"/>
          <w:u w:val="single"/>
        </w:rPr>
      </w:pPr>
      <w:r w:rsidRPr="00D55FD7">
        <w:rPr>
          <w:color w:val="auto"/>
          <w:u w:val="single"/>
        </w:rPr>
        <w:t>For purposes of this section:</w:t>
      </w:r>
    </w:p>
    <w:p w14:paraId="2E60A13F" w14:textId="159C9691" w:rsidR="00554D21" w:rsidRPr="00D55FD7" w:rsidRDefault="0062049E" w:rsidP="00554D21">
      <w:pPr>
        <w:pStyle w:val="SectionBody"/>
        <w:rPr>
          <w:color w:val="auto"/>
          <w:u w:val="single"/>
        </w:rPr>
      </w:pPr>
      <w:r w:rsidRPr="00D55FD7">
        <w:rPr>
          <w:color w:val="auto"/>
          <w:u w:val="single"/>
        </w:rPr>
        <w:t>“</w:t>
      </w:r>
      <w:r w:rsidR="00554D21" w:rsidRPr="00D55FD7">
        <w:rPr>
          <w:color w:val="auto"/>
          <w:u w:val="single"/>
        </w:rPr>
        <w:t>Ingredient</w:t>
      </w:r>
      <w:r w:rsidRPr="00D55FD7">
        <w:rPr>
          <w:color w:val="auto"/>
          <w:u w:val="single"/>
        </w:rPr>
        <w:t>”</w:t>
      </w:r>
      <w:r w:rsidR="00554D21" w:rsidRPr="00D55FD7">
        <w:rPr>
          <w:color w:val="auto"/>
          <w:u w:val="single"/>
        </w:rPr>
        <w:t xml:space="preserve"> means an intentionally added substance present in the menstrual </w:t>
      </w:r>
      <w:proofErr w:type="gramStart"/>
      <w:r w:rsidR="00554D21" w:rsidRPr="00D55FD7">
        <w:rPr>
          <w:color w:val="auto"/>
          <w:u w:val="single"/>
        </w:rPr>
        <w:t>product;</w:t>
      </w:r>
      <w:proofErr w:type="gramEnd"/>
    </w:p>
    <w:p w14:paraId="4C16B764" w14:textId="532C385E" w:rsidR="00554D21" w:rsidRPr="00D55FD7" w:rsidRDefault="0062049E" w:rsidP="00554D21">
      <w:pPr>
        <w:pStyle w:val="SectionBody"/>
        <w:rPr>
          <w:color w:val="auto"/>
        </w:rPr>
      </w:pPr>
      <w:r w:rsidRPr="00D55FD7">
        <w:rPr>
          <w:color w:val="auto"/>
          <w:u w:val="single"/>
        </w:rPr>
        <w:t>“</w:t>
      </w:r>
      <w:r w:rsidR="00554D21" w:rsidRPr="00D55FD7">
        <w:rPr>
          <w:color w:val="auto"/>
          <w:u w:val="single"/>
        </w:rPr>
        <w:t>Menstrual product</w:t>
      </w:r>
      <w:r w:rsidRPr="00D55FD7">
        <w:rPr>
          <w:color w:val="auto"/>
          <w:u w:val="single"/>
        </w:rPr>
        <w:t>”</w:t>
      </w:r>
      <w:r w:rsidR="00554D21" w:rsidRPr="00D55FD7">
        <w:rPr>
          <w:color w:val="auto"/>
          <w:u w:val="single"/>
        </w:rPr>
        <w:t xml:space="preserve"> means products used for the purpose of catching menstruation and vaginal discharge, including, but not limited to, tampons, pads, and menstrual cups.  These products may be either disposable or reusable.</w:t>
      </w:r>
    </w:p>
    <w:p w14:paraId="1E865870" w14:textId="77777777" w:rsidR="00554D21" w:rsidRPr="00D55FD7" w:rsidRDefault="00554D21" w:rsidP="00554D21">
      <w:pPr>
        <w:pStyle w:val="SectionHeading"/>
        <w:rPr>
          <w:color w:val="auto"/>
          <w:u w:val="single"/>
        </w:rPr>
        <w:sectPr w:rsidR="00554D21" w:rsidRPr="00D55FD7" w:rsidSect="002C264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5FD7">
        <w:rPr>
          <w:color w:val="auto"/>
          <w:u w:val="single"/>
        </w:rPr>
        <w:t>§47-29-2. Plain and conspicuous list of ingredients.</w:t>
      </w:r>
    </w:p>
    <w:p w14:paraId="22FB83C0" w14:textId="77777777" w:rsidR="00554D21" w:rsidRPr="00D55FD7" w:rsidRDefault="00554D21" w:rsidP="00554D21">
      <w:pPr>
        <w:pStyle w:val="SectionBody"/>
        <w:rPr>
          <w:color w:val="auto"/>
          <w:u w:val="single"/>
        </w:rPr>
      </w:pPr>
      <w:r w:rsidRPr="00D55FD7">
        <w:rPr>
          <w:color w:val="auto"/>
          <w:u w:val="single"/>
        </w:rPr>
        <w:t>No later than 18 months after this section becomes law, each package or box containing menstrual products sold in this state shall contain a plain and conspicuous printed list of all ingredients which shall be listed in order of predominance.  The list shall either be printed on the package or affixed thereto.</w:t>
      </w:r>
    </w:p>
    <w:p w14:paraId="25FA2608" w14:textId="77777777" w:rsidR="00554D21" w:rsidRPr="00D55FD7" w:rsidRDefault="00554D21" w:rsidP="00554D21">
      <w:pPr>
        <w:pStyle w:val="SectionHeading"/>
        <w:rPr>
          <w:color w:val="auto"/>
          <w:u w:val="single"/>
        </w:rPr>
        <w:sectPr w:rsidR="00554D21" w:rsidRPr="00D55FD7" w:rsidSect="002C264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5FD7">
        <w:rPr>
          <w:color w:val="auto"/>
          <w:u w:val="single"/>
        </w:rPr>
        <w:t>§47-29-3. Labeling requirement in addition to other regulations.</w:t>
      </w:r>
    </w:p>
    <w:p w14:paraId="0891CD1D" w14:textId="77777777" w:rsidR="00554D21" w:rsidRPr="00D55FD7" w:rsidRDefault="00554D21" w:rsidP="00554D21">
      <w:pPr>
        <w:pStyle w:val="SectionBody"/>
        <w:rPr>
          <w:color w:val="auto"/>
          <w:u w:val="single"/>
        </w:rPr>
      </w:pPr>
      <w:r w:rsidRPr="00D55FD7">
        <w:rPr>
          <w:color w:val="auto"/>
          <w:u w:val="single"/>
        </w:rPr>
        <w:t>The requirements of this article apply in addition to any other labeling requirements established pursuant to any other provision of law.</w:t>
      </w:r>
    </w:p>
    <w:p w14:paraId="5C767A98" w14:textId="77777777" w:rsidR="00554D21" w:rsidRPr="00D55FD7" w:rsidRDefault="00554D21" w:rsidP="00554D21">
      <w:pPr>
        <w:pStyle w:val="SectionHeading"/>
        <w:rPr>
          <w:color w:val="auto"/>
          <w:u w:val="single"/>
        </w:rPr>
        <w:sectPr w:rsidR="00554D21" w:rsidRPr="00D55FD7" w:rsidSect="002C264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5FD7">
        <w:rPr>
          <w:color w:val="auto"/>
          <w:u w:val="single"/>
        </w:rPr>
        <w:t>§47-29-4. Civil penalty.</w:t>
      </w:r>
    </w:p>
    <w:p w14:paraId="484A07BD" w14:textId="697679E7" w:rsidR="00554D21" w:rsidRPr="00D55FD7" w:rsidRDefault="00554D21" w:rsidP="00554D21">
      <w:pPr>
        <w:pStyle w:val="SectionBody"/>
        <w:rPr>
          <w:color w:val="auto"/>
          <w:u w:val="single"/>
        </w:rPr>
      </w:pPr>
      <w:r w:rsidRPr="00D55FD7">
        <w:rPr>
          <w:color w:val="auto"/>
          <w:u w:val="single"/>
        </w:rPr>
        <w:t>Whenever a violation of this section has occurred, a civil penalty of one percent of the manufacturer</w:t>
      </w:r>
      <w:r w:rsidR="0062049E" w:rsidRPr="00D55FD7">
        <w:rPr>
          <w:color w:val="auto"/>
          <w:u w:val="single"/>
        </w:rPr>
        <w:t>’</w:t>
      </w:r>
      <w:r w:rsidRPr="00D55FD7">
        <w:rPr>
          <w:color w:val="auto"/>
          <w:u w:val="single"/>
        </w:rPr>
        <w:t>s total annual in-state sales not to exceed $50 per package or box shall be imposed on the manufacturer.</w:t>
      </w:r>
    </w:p>
    <w:p w14:paraId="3DF04A2D" w14:textId="77777777" w:rsidR="00C33014" w:rsidRPr="00D55FD7" w:rsidRDefault="00C33014" w:rsidP="00CC1F3B">
      <w:pPr>
        <w:pStyle w:val="Note"/>
        <w:rPr>
          <w:color w:val="auto"/>
        </w:rPr>
      </w:pPr>
    </w:p>
    <w:p w14:paraId="6DFDD5EA" w14:textId="219CF8EF" w:rsidR="00554D21" w:rsidRPr="00D55FD7" w:rsidRDefault="00CF1DCA" w:rsidP="00554D21">
      <w:pPr>
        <w:pStyle w:val="Note"/>
        <w:rPr>
          <w:color w:val="auto"/>
        </w:rPr>
      </w:pPr>
      <w:r w:rsidRPr="00D55FD7">
        <w:rPr>
          <w:color w:val="auto"/>
        </w:rPr>
        <w:t>NOTE: The</w:t>
      </w:r>
      <w:r w:rsidR="006865E9" w:rsidRPr="00D55FD7">
        <w:rPr>
          <w:color w:val="auto"/>
        </w:rPr>
        <w:t xml:space="preserve"> purpose of this bill is to</w:t>
      </w:r>
      <w:r w:rsidR="00554D21" w:rsidRPr="00D55FD7">
        <w:rPr>
          <w:color w:val="auto"/>
        </w:rPr>
        <w:t xml:space="preserve"> amend the Code of West Virginia, 1931, as amended, by adding thereto a new article, designated §47-29-1, §47-29-2, §47-29-3, and §47-29-4, all relating to menstrual product labeling; and providing a civil penalty.</w:t>
      </w:r>
    </w:p>
    <w:p w14:paraId="465A7398" w14:textId="3E0453DD" w:rsidR="006865E9" w:rsidRPr="00D55FD7" w:rsidRDefault="006865E9" w:rsidP="00CC1F3B">
      <w:pPr>
        <w:pStyle w:val="Note"/>
        <w:rPr>
          <w:color w:val="auto"/>
        </w:rPr>
      </w:pPr>
      <w:r w:rsidRPr="00D55FD7">
        <w:rPr>
          <w:color w:val="auto"/>
        </w:rPr>
        <w:lastRenderedPageBreak/>
        <w:t xml:space="preserve"> </w:t>
      </w:r>
    </w:p>
    <w:p w14:paraId="1711607E" w14:textId="77777777" w:rsidR="006865E9" w:rsidRPr="00D55FD7" w:rsidRDefault="00AE48A0" w:rsidP="00CC1F3B">
      <w:pPr>
        <w:pStyle w:val="Note"/>
        <w:rPr>
          <w:color w:val="auto"/>
        </w:rPr>
      </w:pPr>
      <w:proofErr w:type="gramStart"/>
      <w:r w:rsidRPr="00D55FD7">
        <w:rPr>
          <w:color w:val="auto"/>
        </w:rPr>
        <w:t>Strike-throughs</w:t>
      </w:r>
      <w:proofErr w:type="gramEnd"/>
      <w:r w:rsidRPr="00D55FD7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D55FD7" w:rsidSect="002C264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F2E6" w14:textId="77777777" w:rsidR="000014AF" w:rsidRPr="00B844FE" w:rsidRDefault="000014AF" w:rsidP="00B844FE">
      <w:r>
        <w:separator/>
      </w:r>
    </w:p>
  </w:endnote>
  <w:endnote w:type="continuationSeparator" w:id="0">
    <w:p w14:paraId="09F235AD" w14:textId="77777777" w:rsidR="000014AF" w:rsidRPr="00B844FE" w:rsidRDefault="000014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C7455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F0C84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54D2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3E69" w14:textId="77777777" w:rsidR="000014AF" w:rsidRPr="00B844FE" w:rsidRDefault="000014AF" w:rsidP="00B844FE">
      <w:r>
        <w:separator/>
      </w:r>
    </w:p>
  </w:footnote>
  <w:footnote w:type="continuationSeparator" w:id="0">
    <w:p w14:paraId="065C72C3" w14:textId="77777777" w:rsidR="000014AF" w:rsidRPr="00B844FE" w:rsidRDefault="000014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6021" w14:textId="77777777" w:rsidR="002A0269" w:rsidRPr="00B844FE" w:rsidRDefault="00B764C1">
    <w:pPr>
      <w:pStyle w:val="Header"/>
    </w:pPr>
    <w:sdt>
      <w:sdtPr>
        <w:id w:val="-684364211"/>
        <w:placeholder>
          <w:docPart w:val="190E9F6A725B408994CB31D651EC9F4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90E9F6A725B408994CB31D651EC9F4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94CC" w14:textId="2B850048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54D21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0D4D99">
      <w:rPr>
        <w:sz w:val="22"/>
        <w:szCs w:val="22"/>
      </w:rPr>
      <w:t>38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54D21">
          <w:rPr>
            <w:sz w:val="22"/>
            <w:szCs w:val="22"/>
          </w:rPr>
          <w:t>2022R1245</w:t>
        </w:r>
      </w:sdtContent>
    </w:sdt>
  </w:p>
  <w:p w14:paraId="01A41BC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007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21"/>
    <w:rsid w:val="000014AF"/>
    <w:rsid w:val="0000526A"/>
    <w:rsid w:val="000573A9"/>
    <w:rsid w:val="00085D22"/>
    <w:rsid w:val="000C5C77"/>
    <w:rsid w:val="000D4D99"/>
    <w:rsid w:val="000E3912"/>
    <w:rsid w:val="0010070F"/>
    <w:rsid w:val="0015112E"/>
    <w:rsid w:val="001552E7"/>
    <w:rsid w:val="001566B4"/>
    <w:rsid w:val="00196C4F"/>
    <w:rsid w:val="001A66B7"/>
    <w:rsid w:val="001C279E"/>
    <w:rsid w:val="001D459E"/>
    <w:rsid w:val="0022348D"/>
    <w:rsid w:val="0027011C"/>
    <w:rsid w:val="00274200"/>
    <w:rsid w:val="00275740"/>
    <w:rsid w:val="002A0269"/>
    <w:rsid w:val="002C264A"/>
    <w:rsid w:val="00303684"/>
    <w:rsid w:val="003143F5"/>
    <w:rsid w:val="00314854"/>
    <w:rsid w:val="0038470A"/>
    <w:rsid w:val="00394191"/>
    <w:rsid w:val="003C51CD"/>
    <w:rsid w:val="003C6034"/>
    <w:rsid w:val="00400B5C"/>
    <w:rsid w:val="00434A2D"/>
    <w:rsid w:val="004368E0"/>
    <w:rsid w:val="004C13DD"/>
    <w:rsid w:val="004D3ABE"/>
    <w:rsid w:val="004E3441"/>
    <w:rsid w:val="00500579"/>
    <w:rsid w:val="00554D21"/>
    <w:rsid w:val="005A5366"/>
    <w:rsid w:val="0062049E"/>
    <w:rsid w:val="006369EB"/>
    <w:rsid w:val="00637E73"/>
    <w:rsid w:val="006865E9"/>
    <w:rsid w:val="00686E9A"/>
    <w:rsid w:val="00691F3E"/>
    <w:rsid w:val="00694BFB"/>
    <w:rsid w:val="00697275"/>
    <w:rsid w:val="006A106B"/>
    <w:rsid w:val="006C523D"/>
    <w:rsid w:val="006D4036"/>
    <w:rsid w:val="007A5259"/>
    <w:rsid w:val="007A7081"/>
    <w:rsid w:val="007F1CF5"/>
    <w:rsid w:val="00834EDE"/>
    <w:rsid w:val="008736AA"/>
    <w:rsid w:val="00886784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64C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2A91"/>
    <w:rsid w:val="00CB20EF"/>
    <w:rsid w:val="00CC1F3B"/>
    <w:rsid w:val="00CD12CB"/>
    <w:rsid w:val="00CD36CF"/>
    <w:rsid w:val="00CF1DCA"/>
    <w:rsid w:val="00D55FD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3F6B2"/>
  <w15:chartTrackingRefBased/>
  <w15:docId w15:val="{3491C961-E8A7-420E-9373-1C755FA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ADE89E4364C9D89E9D6E43AAF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AD7-343D-496D-8AFB-57B0BA325DF4}"/>
      </w:docPartPr>
      <w:docPartBody>
        <w:p w:rsidR="005B74DD" w:rsidRDefault="00EE2827">
          <w:pPr>
            <w:pStyle w:val="9DDADE89E4364C9D89E9D6E43AAFDCF2"/>
          </w:pPr>
          <w:r w:rsidRPr="00B844FE">
            <w:t>Prefix Text</w:t>
          </w:r>
        </w:p>
      </w:docPartBody>
    </w:docPart>
    <w:docPart>
      <w:docPartPr>
        <w:name w:val="190E9F6A725B408994CB31D651EC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3DEE-4867-4ED2-ABE8-E90CCD93C491}"/>
      </w:docPartPr>
      <w:docPartBody>
        <w:p w:rsidR="005B74DD" w:rsidRDefault="00EE2827">
          <w:pPr>
            <w:pStyle w:val="190E9F6A725B408994CB31D651EC9F45"/>
          </w:pPr>
          <w:r w:rsidRPr="00B844FE">
            <w:t>[Type here]</w:t>
          </w:r>
        </w:p>
      </w:docPartBody>
    </w:docPart>
    <w:docPart>
      <w:docPartPr>
        <w:name w:val="667745EBD87242A0825B6A6E7C4D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A2B1-A433-4E2B-9EED-5ED6F4FA0EF5}"/>
      </w:docPartPr>
      <w:docPartBody>
        <w:p w:rsidR="005B74DD" w:rsidRDefault="00EE2827">
          <w:pPr>
            <w:pStyle w:val="667745EBD87242A0825B6A6E7C4DB195"/>
          </w:pPr>
          <w:r w:rsidRPr="00B844FE">
            <w:t>Number</w:t>
          </w:r>
        </w:p>
      </w:docPartBody>
    </w:docPart>
    <w:docPart>
      <w:docPartPr>
        <w:name w:val="BDB8B5FFDEF148A58B791D964DDF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8A40-3055-4CE2-A093-06B666776D7E}"/>
      </w:docPartPr>
      <w:docPartBody>
        <w:p w:rsidR="005B74DD" w:rsidRDefault="00EE2827">
          <w:pPr>
            <w:pStyle w:val="BDB8B5FFDEF148A58B791D964DDFDFD7"/>
          </w:pPr>
          <w:r w:rsidRPr="00B844FE">
            <w:t>Enter Sponsors Here</w:t>
          </w:r>
        </w:p>
      </w:docPartBody>
    </w:docPart>
    <w:docPart>
      <w:docPartPr>
        <w:name w:val="C64B3B06599F452A9F37B4970632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DB84-B33F-42C2-B0A1-A449131B75E0}"/>
      </w:docPartPr>
      <w:docPartBody>
        <w:p w:rsidR="005B74DD" w:rsidRDefault="00EE2827">
          <w:pPr>
            <w:pStyle w:val="C64B3B06599F452A9F37B4970632DD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7"/>
    <w:rsid w:val="00016155"/>
    <w:rsid w:val="005B74DD"/>
    <w:rsid w:val="00B3291C"/>
    <w:rsid w:val="00E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ADE89E4364C9D89E9D6E43AAFDCF2">
    <w:name w:val="9DDADE89E4364C9D89E9D6E43AAFDCF2"/>
  </w:style>
  <w:style w:type="paragraph" w:customStyle="1" w:styleId="190E9F6A725B408994CB31D651EC9F45">
    <w:name w:val="190E9F6A725B408994CB31D651EC9F45"/>
  </w:style>
  <w:style w:type="paragraph" w:customStyle="1" w:styleId="667745EBD87242A0825B6A6E7C4DB195">
    <w:name w:val="667745EBD87242A0825B6A6E7C4DB195"/>
  </w:style>
  <w:style w:type="paragraph" w:customStyle="1" w:styleId="BDB8B5FFDEF148A58B791D964DDFDFD7">
    <w:name w:val="BDB8B5FFDEF148A58B791D964DDFDF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B3B06599F452A9F37B4970632DD57">
    <w:name w:val="C64B3B06599F452A9F37B4970632D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Jocelyn Ellis</cp:lastModifiedBy>
  <cp:revision>9</cp:revision>
  <dcterms:created xsi:type="dcterms:W3CDTF">2021-11-08T21:53:00Z</dcterms:created>
  <dcterms:modified xsi:type="dcterms:W3CDTF">2022-01-11T19:58:00Z</dcterms:modified>
</cp:coreProperties>
</file>